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FA" w:rsidRDefault="0007398C" w:rsidP="007B22FA">
      <w:pPr>
        <w:spacing w:after="0"/>
        <w:rPr>
          <w:color w:val="FF0000"/>
        </w:rPr>
      </w:pPr>
      <w:r>
        <w:t xml:space="preserve">COURSE: </w:t>
      </w:r>
      <w:r w:rsidR="00CB4A47">
        <w:rPr>
          <w:color w:val="75BDA7" w:themeColor="accent3"/>
        </w:rPr>
        <w:t>Cocktail</w:t>
      </w:r>
      <w:r>
        <w:rPr>
          <w:color w:val="75BDA7" w:themeColor="accent3"/>
        </w:rPr>
        <w:tab/>
      </w:r>
      <w:r>
        <w:rPr>
          <w:color w:val="75BDA7" w:themeColor="accent3"/>
        </w:rPr>
        <w:tab/>
      </w:r>
      <w:r w:rsidR="00CB4A47">
        <w:t>COOK</w:t>
      </w:r>
      <w:r w:rsidRPr="008353C7">
        <w:t xml:space="preserve"> TIME: </w:t>
      </w:r>
      <w:r w:rsidR="00CB4A47">
        <w:rPr>
          <w:color w:val="75BDA7" w:themeColor="accent3"/>
        </w:rPr>
        <w:t>10 Min</w:t>
      </w:r>
      <w:r>
        <w:rPr>
          <w:color w:val="75BDA7" w:themeColor="accent3"/>
        </w:rPr>
        <w:tab/>
      </w:r>
      <w:r>
        <w:rPr>
          <w:color w:val="75BDA7" w:themeColor="accent3"/>
        </w:rPr>
        <w:tab/>
      </w:r>
      <w:r w:rsidR="00CB4A47">
        <w:t>SERVINGS</w:t>
      </w:r>
      <w:r w:rsidRPr="008353C7">
        <w:t>:</w:t>
      </w:r>
      <w:r>
        <w:t xml:space="preserve"> </w:t>
      </w:r>
      <w:r w:rsidR="00CB4A47">
        <w:t>4</w:t>
      </w:r>
      <w:r w:rsidRPr="008353C7">
        <w:rPr>
          <w:color w:val="75BDA7" w:themeColor="accent3"/>
        </w:rPr>
        <w:t xml:space="preserve">    </w:t>
      </w:r>
    </w:p>
    <w:p w:rsidR="007D2881" w:rsidRPr="007D2881" w:rsidRDefault="007D2881" w:rsidP="007B22FA">
      <w:pPr>
        <w:spacing w:after="0"/>
        <w:rPr>
          <w:color w:val="FF0000"/>
        </w:rPr>
      </w:pPr>
    </w:p>
    <w:p w:rsidR="007D2881" w:rsidRPr="007D2881" w:rsidRDefault="00CB4A47" w:rsidP="007D2881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INGREDIENTS FOR TODDY</w:t>
      </w:r>
      <w:r w:rsidR="007D2881" w:rsidRPr="007D2881">
        <w:rPr>
          <w:rFonts w:ascii="Times New Roman" w:eastAsia="Times New Roman" w:hAnsi="Times New Roman" w:cs="Times New Roman"/>
          <w:bCs/>
          <w:lang w:eastAsia="en-US"/>
        </w:rPr>
        <w:t>:</w:t>
      </w:r>
    </w:p>
    <w:p w:rsidR="007D2881" w:rsidRDefault="00CB4A47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3.5 Cups Of Apple Cider</w:t>
      </w:r>
    </w:p>
    <w:p w:rsidR="00CB4A47" w:rsidRPr="007D2881" w:rsidRDefault="00CB4A47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½ Orange</w:t>
      </w:r>
      <w:r w:rsidR="00793E2A">
        <w:rPr>
          <w:rFonts w:ascii="Times New Roman" w:eastAsia="Times New Roman" w:hAnsi="Times New Roman" w:cs="Times New Roman"/>
          <w:lang w:eastAsia="en-US"/>
        </w:rPr>
        <w:t xml:space="preserve"> Cut In Half </w:t>
      </w:r>
    </w:p>
    <w:p w:rsidR="007D2881" w:rsidRPr="007D2881" w:rsidRDefault="00CB4A47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 tsp Orange Zest</w:t>
      </w:r>
    </w:p>
    <w:p w:rsidR="007D2881" w:rsidRDefault="00CB4A47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 Whole Cloves</w:t>
      </w:r>
    </w:p>
    <w:p w:rsidR="00CB4A47" w:rsidRPr="007D2881" w:rsidRDefault="00CB4A47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 Cinnamon Sticks</w:t>
      </w:r>
    </w:p>
    <w:p w:rsidR="007D2881" w:rsidRPr="007D2881" w:rsidRDefault="001B6EA2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1/8 </w:t>
      </w:r>
      <w:r w:rsidR="007D2881" w:rsidRPr="007D2881">
        <w:rPr>
          <w:rFonts w:ascii="Times New Roman" w:eastAsia="Times New Roman" w:hAnsi="Times New Roman" w:cs="Times New Roman"/>
          <w:lang w:eastAsia="en-US"/>
        </w:rPr>
        <w:t>tsp Ground Nutmeg</w:t>
      </w:r>
    </w:p>
    <w:p w:rsidR="007D2881" w:rsidRDefault="001B6EA2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Apple Brandy/Bourbon/Rum</w:t>
      </w:r>
    </w:p>
    <w:p w:rsidR="005B0A61" w:rsidRPr="007D2881" w:rsidRDefault="005B0A61" w:rsidP="007D2881">
      <w:pPr>
        <w:numPr>
          <w:ilvl w:val="0"/>
          <w:numId w:val="5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 Granny Smith Apple</w:t>
      </w:r>
    </w:p>
    <w:p w:rsidR="007D2881" w:rsidRPr="007D2881" w:rsidRDefault="007D2881" w:rsidP="007D2881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 w:rsidRPr="007D2881">
        <w:rPr>
          <w:rFonts w:ascii="Times New Roman" w:eastAsia="Times New Roman" w:hAnsi="Times New Roman" w:cs="Times New Roman"/>
          <w:bCs/>
          <w:lang w:eastAsia="en-US"/>
        </w:rPr>
        <w:t>INGREDIENTS</w:t>
      </w:r>
      <w:r w:rsidR="005B0A61">
        <w:rPr>
          <w:rFonts w:ascii="Times New Roman" w:eastAsia="Times New Roman" w:hAnsi="Times New Roman" w:cs="Times New Roman"/>
          <w:bCs/>
          <w:lang w:eastAsia="en-US"/>
        </w:rPr>
        <w:t xml:space="preserve"> FOR FRESH WHIPPED CREAM</w:t>
      </w:r>
      <w:r w:rsidRPr="007D2881">
        <w:rPr>
          <w:rFonts w:ascii="Times New Roman" w:eastAsia="Times New Roman" w:hAnsi="Times New Roman" w:cs="Times New Roman"/>
          <w:bCs/>
          <w:lang w:eastAsia="en-US"/>
        </w:rPr>
        <w:t>:</w:t>
      </w:r>
    </w:p>
    <w:p w:rsidR="007D2881" w:rsidRDefault="005B0A61" w:rsidP="007D2881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 Cup Cold Heavy Cream</w:t>
      </w:r>
    </w:p>
    <w:p w:rsidR="005B0A61" w:rsidRDefault="005B0A61" w:rsidP="007D2881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2 Tbsp.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Confectioners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Sugar</w:t>
      </w:r>
    </w:p>
    <w:p w:rsidR="005B0A61" w:rsidRPr="007D2881" w:rsidRDefault="005B0A61" w:rsidP="007D2881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 tsp. Vanilla</w:t>
      </w:r>
    </w:p>
    <w:p w:rsidR="0068767D" w:rsidRDefault="0068767D" w:rsidP="007B22FA">
      <w:pPr>
        <w:spacing w:after="0"/>
      </w:pPr>
    </w:p>
    <w:p w:rsidR="0007398C" w:rsidRDefault="0007398C" w:rsidP="00496B39">
      <w:pPr>
        <w:spacing w:after="0"/>
      </w:pPr>
      <w:r>
        <w:t>INSTRUCTIONS:</w:t>
      </w:r>
    </w:p>
    <w:p w:rsidR="0007398C" w:rsidRDefault="0007398C" w:rsidP="0007398C">
      <w:pPr>
        <w:spacing w:after="0"/>
        <w:ind w:left="360"/>
      </w:pPr>
    </w:p>
    <w:p w:rsidR="0068767D" w:rsidRDefault="00793E2A" w:rsidP="00685C10">
      <w:pPr>
        <w:pStyle w:val="ListParagraph"/>
        <w:numPr>
          <w:ilvl w:val="0"/>
          <w:numId w:val="4"/>
        </w:numPr>
        <w:spacing w:after="0"/>
      </w:pPr>
      <w:r>
        <w:t>In a saucepan add the cider, zest, cinnamon sticks,</w:t>
      </w:r>
      <w:r w:rsidR="00685C10">
        <w:t xml:space="preserve"> and</w:t>
      </w:r>
      <w:r>
        <w:t xml:space="preserve"> nutmeg</w:t>
      </w:r>
      <w:r w:rsidR="00CE7655">
        <w:t>.</w:t>
      </w:r>
      <w:r>
        <w:t xml:space="preserve"> Place the 2 cloves in each of the orange halves </w:t>
      </w:r>
      <w:r w:rsidR="00685C10">
        <w:t>and add them to the saucepan. Warm to a slow boil. Turn heat down and simmer for 5 minutes.</w:t>
      </w:r>
    </w:p>
    <w:p w:rsidR="00685C10" w:rsidRDefault="00685C10" w:rsidP="00685C10">
      <w:pPr>
        <w:pStyle w:val="ListParagraph"/>
        <w:numPr>
          <w:ilvl w:val="0"/>
          <w:numId w:val="4"/>
        </w:numPr>
        <w:spacing w:after="0"/>
      </w:pPr>
      <w:r>
        <w:t>While it is simmering, make the homemade whipped cream (store bought it totally fine). Place all the ingredients in a mixing bowl</w:t>
      </w:r>
      <w:r w:rsidR="00424135">
        <w:t xml:space="preserve"> and start the mixer on low and then gradually raise to high until it forms peaks. Make sure the bowl and heavy cream are nicely chilled before starting.</w:t>
      </w:r>
    </w:p>
    <w:p w:rsidR="00424135" w:rsidRDefault="00E55398" w:rsidP="00685C10">
      <w:pPr>
        <w:pStyle w:val="ListParagraph"/>
        <w:numPr>
          <w:ilvl w:val="0"/>
          <w:numId w:val="4"/>
        </w:numPr>
        <w:spacing w:after="0"/>
      </w:pPr>
      <w:r>
        <w:t>Ladle</w:t>
      </w:r>
      <w:r w:rsidR="00424135">
        <w:t xml:space="preserve"> the warm toddy in glass mugs</w:t>
      </w:r>
      <w:r>
        <w:t xml:space="preserve"> without the cinnamon sticks or oranges. If you chose to add alcohol, this is the time to add a shot or two. I love apple brandy, but rum or bourbon works too. Finish with a dollop of whipped cream and top with a dusting of ground cinnamon. </w:t>
      </w:r>
      <w:r w:rsidR="00EC1AF9">
        <w:t>I also love to place a slice of apple on the edge of the mug (or a skewer of diced apples) to highlight the flavor profile of the drink.</w:t>
      </w:r>
    </w:p>
    <w:p w:rsidR="00050F52" w:rsidRPr="00145359" w:rsidRDefault="00050F52" w:rsidP="00050F52">
      <w:pPr>
        <w:spacing w:after="0"/>
      </w:pPr>
      <w:bookmarkStart w:id="0" w:name="_GoBack"/>
      <w:bookmarkEnd w:id="0"/>
    </w:p>
    <w:sectPr w:rsidR="00050F52" w:rsidRPr="00145359" w:rsidSect="00F040AE">
      <w:headerReference w:type="default" r:id="rId10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E4" w:rsidRDefault="00FB53E4" w:rsidP="00376205">
      <w:r>
        <w:separator/>
      </w:r>
    </w:p>
  </w:endnote>
  <w:endnote w:type="continuationSeparator" w:id="0">
    <w:p w:rsidR="00FB53E4" w:rsidRDefault="00FB53E4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E4" w:rsidRDefault="00FB53E4" w:rsidP="00376205">
      <w:r>
        <w:separator/>
      </w:r>
    </w:p>
  </w:footnote>
  <w:footnote w:type="continuationSeparator" w:id="0">
    <w:p w:rsidR="00FB53E4" w:rsidRDefault="00FB53E4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7E" w:rsidRDefault="004B027E" w:rsidP="002F712B">
    <w:pPr>
      <w:pStyle w:val="Header"/>
      <w:spacing w:after="500"/>
    </w:pPr>
  </w:p>
  <w:p w:rsidR="0021026D" w:rsidRDefault="004B027E">
    <w:pPr>
      <w:pStyle w:val="Header"/>
    </w:pPr>
    <w:r w:rsidRPr="004B6B3F">
      <w:rPr>
        <w:noProof/>
        <w:lang w:eastAsia="en-US"/>
      </w:rPr>
      <mc:AlternateContent>
        <mc:Choice Requires="wps">
          <w:drawing>
            <wp:inline distT="0" distB="0" distL="0" distR="0" wp14:anchorId="548A4174" wp14:editId="305EEB04">
              <wp:extent cx="2705100" cy="347472"/>
              <wp:effectExtent l="0" t="0" r="0" b="0"/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CE7655" w:rsidRPr="0015259C" w:rsidRDefault="00CE765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Adam’</w:t>
                          </w:r>
                          <w:r w:rsidR="00CB4A4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s Apple</w:t>
                          </w:r>
                          <w:proofErr w:type="gramEnd"/>
                          <w:r w:rsidR="00CB4A4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 xml:space="preserve"> Hot Toddy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Shape 61" o:spid="_x0000_s1026" alt="Insert logo" style="width:213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" filled="f" stroked="f" strokeweight=".25pt">
              <v:stroke miterlimit="4"/>
              <v:textbox style="mso-fit-shape-to-text:t" inset="0,1.5pt,1.5pt,1.5pt">
                <w:txbxContent>
                  <w:p w:rsidR="00CE7655" w:rsidRPr="0015259C" w:rsidRDefault="00CE765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Adam’</w:t>
                    </w:r>
                    <w:r w:rsidR="00CB4A4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>s Apple</w:t>
                    </w:r>
                    <w:proofErr w:type="gramEnd"/>
                    <w:r w:rsidR="00CB4A4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t xml:space="preserve"> Hot Toddy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59E91F36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">
              <v:group id="Group 34" o:spid="_x0000_s1027" style="position:absolute;left:4386;width:77895;height:18364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group id="_x0000_s1028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Isosceles Triangle 3" o:spid="_x0000_s1029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1GsQA&#10;AADaAAAADwAAAGRycy9kb3ducmV2LnhtbESPQWvCQBSE74L/YXlCb3VjobbGrGILrUIPUg2It0f2&#10;mQSzb0P2VeO/7xYKHoeZ+YbJlr1r1IW6UHs2MBknoIgLb2suDeT7j8dXUEGQLTaeycCNAiwXw0GG&#10;qfVX/qbLTkoVIRxSNFCJtKnWoajIYRj7ljh6J985lCi7UtsOrxHuGv2UJFPtsOa4UGFL7xUV592P&#10;M/BstxMrG79/OeaHr891K2+4nhnzMOpXc1BCvdzD/+2NNTCDvyvx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tRrEAAAA2g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0LcQA&#10;AADbAAAADwAAAGRycy9kb3ducmV2LnhtbESPQWvCQBCF7wX/wzJCb3WjVCnRVUQQPBVrBeltyI7Z&#10;aHY2ZNeY+us7B6G3Gd6b975ZrHpfq47aWAU2MB5loIiLYCsuDRy/t28foGJCtlgHJgO/FGG1HLws&#10;MLfhzl/UHVKpJIRjjgZcSk2udSwceYyj0BCLdg6txyRrW2rb4l3Cfa0nWTbTHiuWBocNbRwV18PN&#10;G/is7aTqorvNjtfdo9hvpqf3y48xr8N+PQeVqE//5uf1z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tC3EAAAA2wAAAA8AAAAAAAAAAAAAAAAAmAIAAGRycy9k&#10;b3ducmV2LnhtbFBLBQYAAAAABAAEAPUAAACJAw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pUMIA&#10;AADbAAAADwAAAGRycy9kb3ducmV2LnhtbERPzWrCQBC+F3yHZYReSt2YomjqKlUoVr1Y7QMM2TGJ&#10;zc7G3dWkb98VCr3Nx/c7s0VnanEj5yvLCoaDBARxbnXFhYKv4/vzBIQPyBpry6Tghzws5r2HGWba&#10;tvxJt0MoRAxhn6GCMoQmk9LnJRn0A9sQR+5kncEQoSukdtjGcFPLNEnG0mDFsaHEhlYl5d+Hq1Gw&#10;cZflJJxfUvvU8s6sp/vNaNsq9djv3l5BBOrCv/jP/aHj/BTu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SlQwgAAANsAAAAPAAAAAAAAAAAAAAAAAJgCAABkcnMvZG93&#10;bnJldi54bWxQSwUGAAAAAAQABAD1AAAAhw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GMIA&#10;AADbAAAADwAAAGRycy9kb3ducmV2LnhtbERPzWrCQBC+C77DMkIvopsUqhJdRQJC7aUYfYAxO82m&#10;ZmdDdmvSPn23UPA2H9/vbHaDbcSdOl87VpDOExDEpdM1Vwou58NsBcIHZI2NY1LwTR522/Fog5l2&#10;PZ/oXoRKxBD2GSowIbSZlL40ZNHPXUscuQ/XWQwRdpXUHfYx3DbyOUkW0mLNscFgS7mh8lZ8WQXH&#10;KbmXw+fbsby+X4sfiSbt80Gpp8mwX4MINISH+N/9quP8Jf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hwYwgAAANsAAAAPAAAAAAAAAAAAAAAAAJgCAABkcnMvZG93&#10;bnJldi54bWxQSwUGAAAAAAQABAD1AAAAhwM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/SMQA&#10;AADbAAAADwAAAGRycy9kb3ducmV2LnhtbESPQWvCQBSE7wX/w/IEb3XTBqxEVxFBKEUEox68PbLP&#10;bGz2bchuY9pf7wpCj8PMfMPMl72tRUetrxwreBsnIIgLpysuFRwPm9cpCB+QNdaOScEveVguBi9z&#10;zLS78Z66PJQiQthnqMCE0GRS+sKQRT92DXH0Lq61GKJsS6lbvEW4reV7kkykxYrjgsGG1oaK7/zH&#10;Kvi6fqS56VbdX7qjk3Gn7Xmz9kqNhv1qBiJQH/7Dz/a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0jEAAAA2wAAAA8AAAAAAAAAAAAAAAAAmAIAAGRycy9k&#10;b3ducmV2LnhtbFBLBQYAAAAABAAEAPUAAACJAw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group id="_x0000_s1035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Isosceles Triangle 3" o:spid="_x0000_s1036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vMQA&#10;AADbAAAADwAAAGRycy9kb3ducmV2LnhtbESPX2vCQBDE3wW/w7FC3/SiYLWpp6hgFfog/oHStyW3&#10;TUJzeyG31fjtvYLg4zDzm2Fmi9ZV6kJNKD0bGA4SUMSZtyXnBs6nTX8KKgiyxcozGbhRgMW825lh&#10;av2VD3Q5Sq5iCYcUDRQidap1yApyGAa+Jo7ej28cSpRNrm2D11juKj1KklftsOS4UGBN64Ky3+Of&#10;MzC2+6GVnT9Nvs9fnx/bWla4fTPmpdcu30EJtfIMP+idjdwE/r/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Y7zEAAAA2w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B678A&#10;AADbAAAADwAAAGRycy9kb3ducmV2LnhtbERPy4rCMBTdD/gP4QruxlRRkWoUEQRX4gvE3aW5NtXm&#10;pjSx1vn6yUJweTjv+bK1pWio9oVjBYN+AoI4c7rgXMH5tPmdgvABWWPpmBS8ycNy0fmZY6rdiw/U&#10;HEMuYgj7FBWYEKpUSp8Zsuj7riKO3M3VFkOEdS51ja8Ybks5TJKJtFhwbDBY0dpQ9jg+rYJdqYdF&#10;481zcn5s/7L9enwZ3a9K9brtagYiUBu+4o97qxWM49j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gHrvwAAANsAAAAPAAAAAAAAAAAAAAAAAJgCAABkcnMvZG93bnJl&#10;di54bWxQSwUGAAAAAAQABAD1AAAAhAMAAAAA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C4cUA&#10;AADbAAAADwAAAGRycy9kb3ducmV2LnhtbESP0WrCQBRE3wv+w3IFX0rdaFFi6ioqSGv7YtUPuGRv&#10;k2j2btxdTfr33UKhj8PMnGHmy87U4k7OV5YVjIYJCOLc6ooLBafj9ikF4QOyxtoyKfgmD8tF72GO&#10;mbYtf9L9EAoRIewzVFCG0GRS+rwkg35oG+LofVlnMETpCqkdthFuajlOkqk0WHFcKLGhTUn55XAz&#10;Cnbuuk7D+XlsH1v+MK+z/W7y3io16HerFxCBuvAf/mu/aQWT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wLhxQAAANsAAAAPAAAAAAAAAAAAAAAAAJgCAABkcnMv&#10;ZG93bnJldi54bWxQSwUGAAAAAAQABAD1AAAAig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3EcAA&#10;AADbAAAADwAAAGRycy9kb3ducmV2LnhtbERPzYrCMBC+L/gOYQQvi6YKinSNIoKgXharDzBtZpvu&#10;NpPSRFt9+s1B8Pjx/a82va3FnVpfOVYwnSQgiAunKy4VXC/78RKED8gaa8ek4EEeNuvBxwpT7To+&#10;0z0LpYgh7FNUYEJoUil9Yciin7iGOHI/rrUYImxLqVvsYrit5SxJFtJixbHBYEM7Q8VfdrMKjp/k&#10;5vvf07HIv/PsKdFMu12v1GjYb79ABOrDW/xyH7SCR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3EcAAAADbAAAADwAAAAAAAAAAAAAAAACYAgAAZHJzL2Rvd25y&#10;ZXYueG1sUEsFBgAAAAAEAAQA9QAAAIUD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rucQA&#10;AADbAAAADwAAAGRycy9kb3ducmV2LnhtbESPQWvCQBSE7wX/w/IEb3WjgpXoKiIIRaRg1IO3R/aZ&#10;jWbfhuw2xv56t1DocZiZb5jFqrOVaKnxpWMFo2ECgjh3uuRCwem4fZ+B8AFZY+WYFDzJw2rZe1tg&#10;qt2DD9RmoRARwj5FBSaEOpXS54Ys+qGriaN3dY3FEGVTSN3gI8JtJcdJMpUWS44LBmvaGMrv2bdV&#10;sLt9TDLTrtufyRedjTvvL9uNV2rQ79ZzEIG68B/+a39qBdMR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q7nEAAAA2wAAAA8AAAAAAAAAAAAAAAAAmAIAAGRycy9k&#10;b3ducmV2LnhtbFBLBQYAAAAABAAEAPUAAACJAw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1D8"/>
    <w:multiLevelType w:val="hybridMultilevel"/>
    <w:tmpl w:val="EDB0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567"/>
    <w:multiLevelType w:val="hybridMultilevel"/>
    <w:tmpl w:val="FE92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3F76"/>
    <w:multiLevelType w:val="hybridMultilevel"/>
    <w:tmpl w:val="BB3C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6227"/>
    <w:multiLevelType w:val="multilevel"/>
    <w:tmpl w:val="72C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A6959"/>
    <w:multiLevelType w:val="multilevel"/>
    <w:tmpl w:val="783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B2576"/>
    <w:multiLevelType w:val="hybridMultilevel"/>
    <w:tmpl w:val="E870D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D"/>
    <w:rsid w:val="00023377"/>
    <w:rsid w:val="00026452"/>
    <w:rsid w:val="000421FD"/>
    <w:rsid w:val="00050F52"/>
    <w:rsid w:val="0007398C"/>
    <w:rsid w:val="000868D0"/>
    <w:rsid w:val="000B353B"/>
    <w:rsid w:val="000D7830"/>
    <w:rsid w:val="001049D7"/>
    <w:rsid w:val="0012171B"/>
    <w:rsid w:val="0015259C"/>
    <w:rsid w:val="001B6EA2"/>
    <w:rsid w:val="001C7EBA"/>
    <w:rsid w:val="0021026D"/>
    <w:rsid w:val="00261BC0"/>
    <w:rsid w:val="002822F5"/>
    <w:rsid w:val="00287765"/>
    <w:rsid w:val="002D7D40"/>
    <w:rsid w:val="002F712B"/>
    <w:rsid w:val="00300578"/>
    <w:rsid w:val="00376205"/>
    <w:rsid w:val="00396549"/>
    <w:rsid w:val="003A6A4C"/>
    <w:rsid w:val="00424135"/>
    <w:rsid w:val="00445778"/>
    <w:rsid w:val="00476622"/>
    <w:rsid w:val="00496B39"/>
    <w:rsid w:val="004B027E"/>
    <w:rsid w:val="004D7D5C"/>
    <w:rsid w:val="00517C2F"/>
    <w:rsid w:val="005942EB"/>
    <w:rsid w:val="005B0A61"/>
    <w:rsid w:val="0062123A"/>
    <w:rsid w:val="00646E75"/>
    <w:rsid w:val="006612C5"/>
    <w:rsid w:val="00681A8A"/>
    <w:rsid w:val="00685C10"/>
    <w:rsid w:val="0068767D"/>
    <w:rsid w:val="006C6C84"/>
    <w:rsid w:val="0072209F"/>
    <w:rsid w:val="007721F3"/>
    <w:rsid w:val="007752E3"/>
    <w:rsid w:val="00793E2A"/>
    <w:rsid w:val="007B22FA"/>
    <w:rsid w:val="007D2881"/>
    <w:rsid w:val="008009DA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71D70"/>
    <w:rsid w:val="00B93A6A"/>
    <w:rsid w:val="00BE7FAC"/>
    <w:rsid w:val="00C2466E"/>
    <w:rsid w:val="00C43F4B"/>
    <w:rsid w:val="00C92E72"/>
    <w:rsid w:val="00CB4A47"/>
    <w:rsid w:val="00CD384D"/>
    <w:rsid w:val="00CE1FF8"/>
    <w:rsid w:val="00CE7655"/>
    <w:rsid w:val="00D04CFD"/>
    <w:rsid w:val="00D14447"/>
    <w:rsid w:val="00D1722E"/>
    <w:rsid w:val="00DF7D21"/>
    <w:rsid w:val="00E0756B"/>
    <w:rsid w:val="00E45349"/>
    <w:rsid w:val="00E55398"/>
    <w:rsid w:val="00E55D74"/>
    <w:rsid w:val="00EA14B8"/>
    <w:rsid w:val="00EB1A81"/>
    <w:rsid w:val="00EC1AF9"/>
    <w:rsid w:val="00F040AE"/>
    <w:rsid w:val="00F1084B"/>
    <w:rsid w:val="00F405F8"/>
    <w:rsid w:val="00F46FBE"/>
    <w:rsid w:val="00FB53E4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F63F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FAC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7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ma006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jkli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jkli</dc:title>
  <dc:subject/>
  <dc:creator/>
  <cp:keywords/>
  <dc:description/>
  <cp:lastModifiedBy/>
  <cp:revision>1</cp:revision>
  <dcterms:created xsi:type="dcterms:W3CDTF">2020-11-05T02:53:00Z</dcterms:created>
  <dcterms:modified xsi:type="dcterms:W3CDTF">2020-11-05T03:28:00Z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