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0B" w:rsidRPr="00621B6E" w:rsidRDefault="00932D0B" w:rsidP="00932D0B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21B6E">
        <w:rPr>
          <w:rFonts w:ascii="Calibri" w:hAnsi="Calibri"/>
          <w:b/>
          <w:sz w:val="28"/>
          <w:szCs w:val="28"/>
        </w:rPr>
        <w:t>Jerry Job Seeker</w:t>
      </w:r>
    </w:p>
    <w:p w:rsidR="00DC26E4" w:rsidRPr="00621B6E" w:rsidRDefault="00DC26E4" w:rsidP="0037369B">
      <w:pPr>
        <w:rPr>
          <w:rFonts w:ascii="Calibri" w:hAnsi="Calibri"/>
        </w:rPr>
      </w:pPr>
      <w:r w:rsidRPr="00621B6E">
        <w:rPr>
          <w:rFonts w:ascii="Calibri" w:hAnsi="Calibri"/>
        </w:rPr>
        <w:t>Jerry</w:t>
      </w:r>
      <w:r w:rsidR="000E4C7E">
        <w:rPr>
          <w:rFonts w:ascii="Calibri" w:hAnsi="Calibri"/>
        </w:rPr>
        <w:t>JobSeeker</w:t>
      </w:r>
      <w:r w:rsidRPr="00621B6E">
        <w:rPr>
          <w:rFonts w:ascii="Calibri" w:hAnsi="Calibri"/>
        </w:rPr>
        <w:t>@</w:t>
      </w:r>
      <w:r w:rsidR="000E4C7E">
        <w:rPr>
          <w:rFonts w:ascii="Calibri" w:hAnsi="Calibri"/>
        </w:rPr>
        <w:t>email</w:t>
      </w:r>
      <w:r w:rsidRPr="00621B6E">
        <w:rPr>
          <w:rFonts w:ascii="Calibri" w:hAnsi="Calibri"/>
        </w:rPr>
        <w:t>.com</w:t>
      </w:r>
      <w:r w:rsidR="000E4C7E">
        <w:rPr>
          <w:rFonts w:ascii="Calibri" w:hAnsi="Calibri"/>
        </w:rPr>
        <w:tab/>
      </w:r>
      <w:r w:rsidR="000E4C7E">
        <w:rPr>
          <w:rFonts w:ascii="Calibri" w:hAnsi="Calibri"/>
        </w:rPr>
        <w:tab/>
      </w:r>
      <w:r w:rsidR="000E4C7E">
        <w:rPr>
          <w:rFonts w:ascii="Calibri" w:hAnsi="Calibri"/>
        </w:rPr>
        <w:tab/>
      </w:r>
      <w:r w:rsidR="008C1D17" w:rsidRPr="00621B6E">
        <w:rPr>
          <w:rFonts w:ascii="Calibri" w:hAnsi="Calibri"/>
        </w:rPr>
        <w:tab/>
      </w:r>
      <w:r w:rsidR="008C1D17" w:rsidRPr="00621B6E">
        <w:rPr>
          <w:rFonts w:ascii="Calibri" w:hAnsi="Calibri"/>
        </w:rPr>
        <w:tab/>
      </w:r>
      <w:r w:rsidR="008C1D17" w:rsidRPr="00621B6E">
        <w:rPr>
          <w:rFonts w:ascii="Calibri" w:hAnsi="Calibri"/>
        </w:rPr>
        <w:tab/>
      </w:r>
      <w:r w:rsidR="008C1D17" w:rsidRPr="00621B6E">
        <w:rPr>
          <w:rFonts w:ascii="Calibri" w:hAnsi="Calibri"/>
        </w:rPr>
        <w:tab/>
        <w:t xml:space="preserve"> </w:t>
      </w:r>
      <w:r w:rsidR="00621B6E">
        <w:rPr>
          <w:rFonts w:ascii="Calibri" w:hAnsi="Calibri"/>
        </w:rPr>
        <w:t xml:space="preserve">              </w:t>
      </w:r>
      <w:r w:rsidRPr="00621B6E">
        <w:rPr>
          <w:rFonts w:ascii="Calibri" w:hAnsi="Calibri"/>
        </w:rPr>
        <w:t>212.456.789</w:t>
      </w:r>
      <w:r w:rsidR="008C1D17" w:rsidRPr="00621B6E">
        <w:rPr>
          <w:rFonts w:ascii="Calibri" w:hAnsi="Calibri"/>
        </w:rPr>
        <w:t>0</w:t>
      </w:r>
    </w:p>
    <w:p w:rsidR="00932D0B" w:rsidRPr="00621B6E" w:rsidRDefault="00932D0B" w:rsidP="0037369B">
      <w:pPr>
        <w:rPr>
          <w:rFonts w:ascii="Calibri" w:hAnsi="Calibri"/>
        </w:rPr>
      </w:pPr>
      <w:r w:rsidRPr="00621B6E">
        <w:rPr>
          <w:rFonts w:ascii="Calibri" w:hAnsi="Calibri"/>
        </w:rPr>
        <w:t xml:space="preserve">Willing to relocate/travel </w:t>
      </w:r>
      <w:r w:rsidR="00212396" w:rsidRPr="00621B6E">
        <w:rPr>
          <w:rFonts w:ascii="Calibri" w:hAnsi="Calibri"/>
        </w:rPr>
        <w:t>7</w:t>
      </w:r>
      <w:r w:rsidRPr="00621B6E">
        <w:rPr>
          <w:rFonts w:ascii="Calibri" w:hAnsi="Calibri"/>
        </w:rPr>
        <w:t>0%</w:t>
      </w:r>
      <w:r w:rsidRPr="00621B6E">
        <w:rPr>
          <w:rFonts w:ascii="Calibri" w:hAnsi="Calibri"/>
        </w:rPr>
        <w:tab/>
      </w:r>
      <w:r w:rsidRPr="00621B6E">
        <w:rPr>
          <w:rFonts w:ascii="Calibri" w:hAnsi="Calibri"/>
        </w:rPr>
        <w:tab/>
      </w:r>
      <w:r w:rsidRPr="00621B6E">
        <w:rPr>
          <w:rFonts w:ascii="Calibri" w:hAnsi="Calibri"/>
        </w:rPr>
        <w:tab/>
      </w:r>
      <w:r w:rsidR="00DC26E4" w:rsidRPr="00621B6E">
        <w:rPr>
          <w:rFonts w:ascii="Calibri" w:hAnsi="Calibri"/>
        </w:rPr>
        <w:t xml:space="preserve">                </w:t>
      </w:r>
      <w:r w:rsidR="00621B6E">
        <w:rPr>
          <w:rFonts w:ascii="Calibri" w:hAnsi="Calibri"/>
        </w:rPr>
        <w:t xml:space="preserve">    </w:t>
      </w:r>
      <w:r w:rsidR="00212396" w:rsidRPr="00621B6E">
        <w:rPr>
          <w:rFonts w:ascii="Calibri" w:hAnsi="Calibri"/>
        </w:rPr>
        <w:t xml:space="preserve">Currently residing in </w:t>
      </w:r>
      <w:smartTag w:uri="urn:schemas-microsoft-com:office:smarttags" w:element="place">
        <w:smartTag w:uri="urn:schemas-microsoft-com:office:smarttags" w:element="City">
          <w:r w:rsidR="00212396" w:rsidRPr="00621B6E">
            <w:rPr>
              <w:rFonts w:ascii="Calibri" w:hAnsi="Calibri"/>
            </w:rPr>
            <w:t>Houston</w:t>
          </w:r>
        </w:smartTag>
        <w:r w:rsidR="00212396" w:rsidRPr="00621B6E">
          <w:rPr>
            <w:rFonts w:ascii="Calibri" w:hAnsi="Calibri"/>
          </w:rPr>
          <w:t xml:space="preserve">, </w:t>
        </w:r>
        <w:smartTag w:uri="urn:schemas-microsoft-com:office:smarttags" w:element="State">
          <w:r w:rsidR="00212396" w:rsidRPr="00621B6E">
            <w:rPr>
              <w:rFonts w:ascii="Calibri" w:hAnsi="Calibri"/>
            </w:rPr>
            <w:t>TX</w:t>
          </w:r>
        </w:smartTag>
      </w:smartTag>
      <w:r w:rsidR="004D5C39" w:rsidRPr="00621B6E">
        <w:rPr>
          <w:rFonts w:ascii="Calibri" w:hAnsi="Calibri"/>
        </w:rPr>
        <w:t xml:space="preserve">     </w:t>
      </w:r>
      <w:r w:rsidR="00212396" w:rsidRPr="00621B6E">
        <w:rPr>
          <w:rFonts w:ascii="Calibri" w:hAnsi="Calibri"/>
        </w:rPr>
        <w:t xml:space="preserve"> </w:t>
      </w:r>
    </w:p>
    <w:p w:rsidR="00212396" w:rsidRPr="00621B6E" w:rsidRDefault="00212396" w:rsidP="0037369B">
      <w:pPr>
        <w:rPr>
          <w:rFonts w:ascii="Calibri" w:hAnsi="Calibri"/>
        </w:rPr>
      </w:pPr>
      <w:r w:rsidRPr="00621B6E">
        <w:rPr>
          <w:rFonts w:ascii="Calibri" w:hAnsi="Calibri"/>
        </w:rPr>
        <w:t xml:space="preserve">Bilingual (English/Spanish) </w:t>
      </w:r>
      <w:r w:rsidR="008C1D17" w:rsidRPr="00621B6E">
        <w:rPr>
          <w:rFonts w:ascii="Calibri" w:hAnsi="Calibri"/>
        </w:rPr>
        <w:tab/>
      </w:r>
      <w:r w:rsidR="008C1D17" w:rsidRPr="00621B6E">
        <w:rPr>
          <w:rFonts w:ascii="Calibri" w:hAnsi="Calibri"/>
        </w:rPr>
        <w:tab/>
      </w:r>
      <w:r w:rsidR="008C1D17" w:rsidRPr="00621B6E">
        <w:rPr>
          <w:rFonts w:ascii="Calibri" w:hAnsi="Calibri"/>
        </w:rPr>
        <w:tab/>
      </w:r>
      <w:r w:rsidR="008C1D17" w:rsidRPr="00621B6E">
        <w:rPr>
          <w:rFonts w:ascii="Calibri" w:hAnsi="Calibri"/>
        </w:rPr>
        <w:tab/>
      </w:r>
      <w:r w:rsidR="008C1D17" w:rsidRPr="00621B6E">
        <w:rPr>
          <w:rFonts w:ascii="Calibri" w:hAnsi="Calibri"/>
        </w:rPr>
        <w:tab/>
      </w:r>
      <w:r w:rsidR="008C1D17" w:rsidRPr="00621B6E">
        <w:rPr>
          <w:rFonts w:ascii="Calibri" w:hAnsi="Calibri"/>
        </w:rPr>
        <w:tab/>
      </w:r>
      <w:r w:rsidR="008C1D17" w:rsidRPr="00621B6E">
        <w:rPr>
          <w:rFonts w:ascii="Calibri" w:hAnsi="Calibri"/>
        </w:rPr>
        <w:tab/>
      </w:r>
      <w:r w:rsidR="008C1D17" w:rsidRPr="00621B6E">
        <w:rPr>
          <w:rFonts w:ascii="Calibri" w:hAnsi="Calibri"/>
        </w:rPr>
        <w:tab/>
        <w:t xml:space="preserve">   </w:t>
      </w:r>
      <w:r w:rsidR="00621B6E">
        <w:rPr>
          <w:rFonts w:ascii="Calibri" w:hAnsi="Calibri"/>
        </w:rPr>
        <w:t xml:space="preserve"> </w:t>
      </w:r>
      <w:r w:rsidRPr="00621B6E">
        <w:rPr>
          <w:rFonts w:ascii="Calibri" w:hAnsi="Calibri"/>
        </w:rPr>
        <w:t>Non-smoker</w:t>
      </w:r>
    </w:p>
    <w:p w:rsidR="00EA277F" w:rsidRPr="00621B6E" w:rsidRDefault="00EA277F" w:rsidP="0037369B">
      <w:pPr>
        <w:rPr>
          <w:rFonts w:ascii="Calibri" w:hAnsi="Calibri"/>
        </w:rPr>
      </w:pPr>
    </w:p>
    <w:p w:rsidR="004D5C39" w:rsidRPr="00621B6E" w:rsidRDefault="00932D0B" w:rsidP="00212396">
      <w:pPr>
        <w:jc w:val="center"/>
        <w:rPr>
          <w:rFonts w:ascii="Calibri" w:hAnsi="Calibri"/>
          <w:b/>
          <w:bCs/>
        </w:rPr>
      </w:pPr>
      <w:r w:rsidRPr="00621B6E">
        <w:rPr>
          <w:rFonts w:ascii="Calibri" w:hAnsi="Calibri"/>
          <w:b/>
          <w:bCs/>
        </w:rPr>
        <w:t>I am seeking the position of International Sales Manager for</w:t>
      </w:r>
    </w:p>
    <w:p w:rsidR="00932D0B" w:rsidRPr="00621B6E" w:rsidRDefault="00932D0B" w:rsidP="004D5C39">
      <w:pPr>
        <w:jc w:val="center"/>
        <w:rPr>
          <w:rFonts w:ascii="Calibri" w:hAnsi="Calibri"/>
          <w:b/>
          <w:bCs/>
        </w:rPr>
      </w:pPr>
      <w:r w:rsidRPr="00621B6E">
        <w:rPr>
          <w:rFonts w:ascii="Calibri" w:hAnsi="Calibri"/>
          <w:b/>
          <w:bCs/>
        </w:rPr>
        <w:t>Giant Industri</w:t>
      </w:r>
      <w:r w:rsidR="004D5C39" w:rsidRPr="00621B6E">
        <w:rPr>
          <w:rFonts w:ascii="Calibri" w:hAnsi="Calibri"/>
          <w:b/>
          <w:bCs/>
        </w:rPr>
        <w:t>al Corporation reference #12345</w:t>
      </w:r>
    </w:p>
    <w:p w:rsidR="00932D0B" w:rsidRPr="00621B6E" w:rsidRDefault="00932D0B" w:rsidP="00CE0EBB">
      <w:pPr>
        <w:jc w:val="both"/>
        <w:rPr>
          <w:rFonts w:ascii="Calibri" w:hAnsi="Calibri"/>
          <w:sz w:val="16"/>
          <w:szCs w:val="16"/>
        </w:rPr>
      </w:pPr>
    </w:p>
    <w:p w:rsidR="00932D0B" w:rsidRDefault="00932D0B" w:rsidP="00CE0EBB">
      <w:pPr>
        <w:jc w:val="both"/>
        <w:rPr>
          <w:rFonts w:ascii="Calibri" w:hAnsi="Calibri"/>
          <w:b/>
          <w:bCs/>
          <w:u w:val="single"/>
        </w:rPr>
      </w:pPr>
      <w:r w:rsidRPr="00621B6E">
        <w:rPr>
          <w:rFonts w:ascii="Calibri" w:hAnsi="Calibri"/>
          <w:b/>
          <w:bCs/>
          <w:u w:val="single"/>
        </w:rPr>
        <w:t>Objective Statement</w:t>
      </w:r>
    </w:p>
    <w:p w:rsidR="00946565" w:rsidRPr="00946565" w:rsidRDefault="00946565" w:rsidP="00CE0EB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As a result of my skills, experience and education I am capable of significantly increasing net revenue by implementation of</w:t>
      </w:r>
      <w:r w:rsidRPr="0094656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innovative, proven management, motivational and sales training techniques.</w:t>
      </w:r>
    </w:p>
    <w:p w:rsidR="0037369B" w:rsidRPr="00621B6E" w:rsidRDefault="0037369B" w:rsidP="00CE0EBB">
      <w:pPr>
        <w:jc w:val="both"/>
        <w:rPr>
          <w:rFonts w:ascii="Calibri" w:hAnsi="Calibri"/>
        </w:rPr>
      </w:pPr>
      <w:r w:rsidRPr="00621B6E">
        <w:rPr>
          <w:rFonts w:ascii="Calibri" w:hAnsi="Calibri"/>
          <w:b/>
          <w:u w:val="single"/>
        </w:rPr>
        <w:t>Selected Accomplishments</w:t>
      </w:r>
    </w:p>
    <w:p w:rsidR="0067411B" w:rsidRPr="00621B6E" w:rsidRDefault="0067411B" w:rsidP="00CE0EBB">
      <w:pPr>
        <w:numPr>
          <w:ilvl w:val="0"/>
          <w:numId w:val="1"/>
        </w:numPr>
        <w:jc w:val="both"/>
        <w:rPr>
          <w:rFonts w:ascii="Calibri" w:hAnsi="Calibri"/>
        </w:rPr>
      </w:pPr>
      <w:r w:rsidRPr="00621B6E">
        <w:rPr>
          <w:rFonts w:ascii="Calibri" w:hAnsi="Calibri"/>
        </w:rPr>
        <w:t>Inherited and then overcame a $5,000,000 deficit in a badly designed national sales promotion by completely redesigning and developing a far superior plan resulting in a new system that reduced typical man hours the sales staff devoted to plan by 23% while increasing sales in excess of $1,000,000 per quarter.</w:t>
      </w:r>
    </w:p>
    <w:p w:rsidR="0067411B" w:rsidRPr="00621B6E" w:rsidRDefault="0067411B" w:rsidP="00CE0EBB">
      <w:pPr>
        <w:numPr>
          <w:ilvl w:val="0"/>
          <w:numId w:val="1"/>
        </w:numPr>
        <w:jc w:val="both"/>
        <w:rPr>
          <w:rFonts w:ascii="Calibri" w:hAnsi="Calibri"/>
        </w:rPr>
      </w:pPr>
      <w:r w:rsidRPr="00621B6E">
        <w:rPr>
          <w:rFonts w:ascii="Calibri" w:hAnsi="Calibri"/>
        </w:rPr>
        <w:t>Saved over $500,000 annually in key sales communication systems and national transportation expenses while improving level of service to clientele.</w:t>
      </w:r>
    </w:p>
    <w:p w:rsidR="0067411B" w:rsidRPr="00621B6E" w:rsidRDefault="0067411B" w:rsidP="00CE0EBB">
      <w:pPr>
        <w:numPr>
          <w:ilvl w:val="0"/>
          <w:numId w:val="1"/>
        </w:numPr>
        <w:jc w:val="both"/>
        <w:rPr>
          <w:rFonts w:ascii="Calibri" w:hAnsi="Calibri"/>
        </w:rPr>
      </w:pPr>
      <w:r w:rsidRPr="00621B6E">
        <w:rPr>
          <w:rFonts w:ascii="Calibri" w:hAnsi="Calibri"/>
        </w:rPr>
        <w:t>Dramatically reduced sales staff turnover by 28% due to more focused recruiting and selection process. Enhanced training and the creation of targeted management groups resulting in countless man-hour savings.</w:t>
      </w:r>
    </w:p>
    <w:p w:rsidR="0037369B" w:rsidRPr="00621B6E" w:rsidRDefault="0067411B" w:rsidP="00CE0EBB">
      <w:pPr>
        <w:numPr>
          <w:ilvl w:val="0"/>
          <w:numId w:val="1"/>
        </w:numPr>
        <w:jc w:val="both"/>
        <w:rPr>
          <w:rFonts w:ascii="Calibri" w:hAnsi="Calibri"/>
        </w:rPr>
      </w:pPr>
      <w:r w:rsidRPr="00621B6E">
        <w:rPr>
          <w:rFonts w:ascii="Calibri" w:hAnsi="Calibri"/>
        </w:rPr>
        <w:t>Analyzed and merged more than 14 compensation plans into o</w:t>
      </w:r>
      <w:r w:rsidR="00212396" w:rsidRPr="00621B6E">
        <w:rPr>
          <w:rFonts w:ascii="Calibri" w:hAnsi="Calibri"/>
        </w:rPr>
        <w:t>ne corporate plan that resulted</w:t>
      </w:r>
      <w:r w:rsidRPr="00621B6E">
        <w:rPr>
          <w:rFonts w:ascii="Calibri" w:hAnsi="Calibri"/>
        </w:rPr>
        <w:t xml:space="preserve"> in a savings exceeding $270,000 the following fiscal year while continuing to fairly compensate the sales staff for their efforts.</w:t>
      </w:r>
    </w:p>
    <w:p w:rsidR="00CE0EBB" w:rsidRPr="00621B6E" w:rsidRDefault="00CE0EBB" w:rsidP="00CE0EBB">
      <w:pPr>
        <w:jc w:val="both"/>
        <w:rPr>
          <w:rFonts w:ascii="Calibri" w:hAnsi="Calibri"/>
          <w:b/>
          <w:u w:val="single"/>
        </w:rPr>
      </w:pPr>
      <w:r w:rsidRPr="00621B6E">
        <w:rPr>
          <w:rFonts w:ascii="Calibri" w:hAnsi="Calibri"/>
          <w:b/>
          <w:u w:val="single"/>
        </w:rPr>
        <w:t>Employment History</w:t>
      </w:r>
    </w:p>
    <w:p w:rsidR="00CE0EBB" w:rsidRPr="00621B6E" w:rsidRDefault="00CE0EBB" w:rsidP="00CE0EBB">
      <w:pPr>
        <w:jc w:val="both"/>
        <w:rPr>
          <w:rFonts w:ascii="Calibri" w:hAnsi="Calibri"/>
        </w:rPr>
      </w:pPr>
      <w:r w:rsidRPr="00621B6E">
        <w:rPr>
          <w:rFonts w:ascii="Calibri" w:hAnsi="Calibri"/>
          <w:b/>
          <w:bCs/>
        </w:rPr>
        <w:t>Giant National Employment Website</w:t>
      </w:r>
      <w:r w:rsidRPr="00621B6E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21B6E">
            <w:rPr>
              <w:rFonts w:ascii="Calibri" w:hAnsi="Calibri"/>
            </w:rPr>
            <w:t>Atlanta</w:t>
          </w:r>
        </w:smartTag>
        <w:r w:rsidRPr="00621B6E">
          <w:rPr>
            <w:rFonts w:ascii="Calibri" w:hAnsi="Calibri"/>
          </w:rPr>
          <w:t xml:space="preserve">, </w:t>
        </w:r>
        <w:smartTag w:uri="urn:schemas-microsoft-com:office:smarttags" w:element="State">
          <w:r w:rsidRPr="00621B6E">
            <w:rPr>
              <w:rFonts w:ascii="Calibri" w:hAnsi="Calibri"/>
            </w:rPr>
            <w:t>GA</w:t>
          </w:r>
        </w:smartTag>
      </w:smartTag>
      <w:r w:rsidRPr="00621B6E">
        <w:rPr>
          <w:rFonts w:ascii="Calibri" w:hAnsi="Calibri"/>
        </w:rPr>
        <w:tab/>
      </w:r>
      <w:r w:rsidR="00DC26E4" w:rsidRPr="00621B6E">
        <w:rPr>
          <w:rFonts w:ascii="Calibri" w:hAnsi="Calibri"/>
        </w:rPr>
        <w:tab/>
      </w:r>
      <w:r w:rsidR="00DC26E4" w:rsidRPr="00621B6E">
        <w:rPr>
          <w:rFonts w:ascii="Calibri" w:hAnsi="Calibri"/>
        </w:rPr>
        <w:tab/>
        <w:t xml:space="preserve">  </w:t>
      </w:r>
      <w:r w:rsidR="00621B6E">
        <w:rPr>
          <w:rFonts w:ascii="Calibri" w:hAnsi="Calibri"/>
        </w:rPr>
        <w:t xml:space="preserve">               Jan 2002 – Jan 2010</w:t>
      </w:r>
    </w:p>
    <w:p w:rsidR="00CE0EBB" w:rsidRPr="00621B6E" w:rsidRDefault="00CE0EBB" w:rsidP="00CE0EBB">
      <w:pPr>
        <w:jc w:val="both"/>
        <w:rPr>
          <w:rFonts w:ascii="Calibri" w:hAnsi="Calibri"/>
        </w:rPr>
      </w:pPr>
      <w:r w:rsidRPr="00621B6E">
        <w:rPr>
          <w:rFonts w:ascii="Calibri" w:hAnsi="Calibri"/>
        </w:rPr>
        <w:tab/>
        <w:t>Director, West Coast Sales</w:t>
      </w:r>
    </w:p>
    <w:p w:rsidR="00CE0EBB" w:rsidRPr="00621B6E" w:rsidRDefault="00CE0EBB" w:rsidP="00CE0EBB">
      <w:pPr>
        <w:jc w:val="both"/>
        <w:rPr>
          <w:rFonts w:ascii="Calibri" w:hAnsi="Calibri"/>
        </w:rPr>
      </w:pPr>
      <w:r w:rsidRPr="00621B6E">
        <w:rPr>
          <w:rFonts w:ascii="Calibri" w:hAnsi="Calibri"/>
        </w:rPr>
        <w:t>Giant National Employment Website is recognized as one of the leading employment websites worldwide.</w:t>
      </w:r>
    </w:p>
    <w:p w:rsidR="00CE0EBB" w:rsidRPr="00621B6E" w:rsidRDefault="00CE0EBB" w:rsidP="00CE0EBB">
      <w:pPr>
        <w:jc w:val="both"/>
        <w:rPr>
          <w:rFonts w:ascii="Calibri" w:hAnsi="Calibri"/>
        </w:rPr>
      </w:pPr>
      <w:r w:rsidRPr="00621B6E">
        <w:rPr>
          <w:rFonts w:ascii="Calibri" w:hAnsi="Calibri"/>
          <w:b/>
          <w:bCs/>
        </w:rPr>
        <w:t>Gulf Coast Group Internet</w:t>
      </w:r>
      <w:r w:rsidRPr="00621B6E">
        <w:rPr>
          <w:rFonts w:ascii="Calibri" w:hAnsi="Calibri"/>
        </w:rPr>
        <w:t xml:space="preserve">, </w:t>
      </w:r>
      <w:smartTag w:uri="urn:schemas-microsoft-com:office:smarttags" w:element="City">
        <w:r w:rsidRPr="00621B6E">
          <w:rPr>
            <w:rFonts w:ascii="Calibri" w:hAnsi="Calibri"/>
          </w:rPr>
          <w:t>Houston</w:t>
        </w:r>
      </w:smartTag>
      <w:r w:rsidRPr="00621B6E">
        <w:rPr>
          <w:rFonts w:ascii="Calibri" w:hAnsi="Calibri"/>
        </w:rPr>
        <w:t xml:space="preserve">, </w:t>
      </w:r>
      <w:smartTag w:uri="urn:schemas-microsoft-com:office:smarttags" w:element="State">
        <w:r w:rsidRPr="00621B6E">
          <w:rPr>
            <w:rFonts w:ascii="Calibri" w:hAnsi="Calibri"/>
          </w:rPr>
          <w:t>TX</w:t>
        </w:r>
      </w:smartTag>
      <w:r w:rsidR="00212396" w:rsidRPr="00621B6E">
        <w:rPr>
          <w:rFonts w:ascii="Calibri" w:hAnsi="Calibri"/>
        </w:rPr>
        <w:tab/>
      </w:r>
      <w:r w:rsidR="00212396" w:rsidRPr="00621B6E">
        <w:rPr>
          <w:rFonts w:ascii="Calibri" w:hAnsi="Calibri"/>
        </w:rPr>
        <w:tab/>
      </w:r>
      <w:r w:rsidR="00212396" w:rsidRPr="00621B6E">
        <w:rPr>
          <w:rFonts w:ascii="Calibri" w:hAnsi="Calibri"/>
        </w:rPr>
        <w:tab/>
      </w:r>
      <w:r w:rsidR="00212396" w:rsidRPr="00621B6E">
        <w:rPr>
          <w:rFonts w:ascii="Calibri" w:hAnsi="Calibri"/>
        </w:rPr>
        <w:tab/>
      </w:r>
      <w:r w:rsidR="00212396" w:rsidRPr="00621B6E">
        <w:rPr>
          <w:rFonts w:ascii="Calibri" w:hAnsi="Calibri"/>
        </w:rPr>
        <w:tab/>
      </w:r>
      <w:r w:rsidR="00212396" w:rsidRPr="00621B6E">
        <w:rPr>
          <w:rFonts w:ascii="Calibri" w:hAnsi="Calibri"/>
        </w:rPr>
        <w:tab/>
        <w:t xml:space="preserve">   </w:t>
      </w:r>
      <w:r w:rsidR="00DC26E4" w:rsidRPr="00621B6E">
        <w:rPr>
          <w:rFonts w:ascii="Calibri" w:hAnsi="Calibri"/>
        </w:rPr>
        <w:t xml:space="preserve"> </w:t>
      </w:r>
      <w:r w:rsidR="00212396" w:rsidRPr="00621B6E">
        <w:rPr>
          <w:rFonts w:ascii="Calibri" w:hAnsi="Calibri"/>
        </w:rPr>
        <w:t>1998 – 2001</w:t>
      </w:r>
      <w:r w:rsidR="00DC26E4" w:rsidRPr="00621B6E">
        <w:rPr>
          <w:rFonts w:ascii="Calibri" w:hAnsi="Calibri"/>
        </w:rPr>
        <w:tab/>
      </w:r>
      <w:r w:rsidRPr="00621B6E">
        <w:rPr>
          <w:rFonts w:ascii="Calibri" w:hAnsi="Calibri"/>
        </w:rPr>
        <w:t xml:space="preserve">Sales Manager, South </w:t>
      </w:r>
      <w:smartTag w:uri="urn:schemas-microsoft-com:office:smarttags" w:element="place">
        <w:r w:rsidRPr="00621B6E">
          <w:rPr>
            <w:rFonts w:ascii="Calibri" w:hAnsi="Calibri"/>
          </w:rPr>
          <w:t>Central US</w:t>
        </w:r>
      </w:smartTag>
    </w:p>
    <w:p w:rsidR="00CE0EBB" w:rsidRPr="00621B6E" w:rsidRDefault="00CE0EBB" w:rsidP="00CE0EBB">
      <w:pPr>
        <w:jc w:val="both"/>
        <w:rPr>
          <w:rFonts w:ascii="Calibri" w:hAnsi="Calibri"/>
        </w:rPr>
      </w:pPr>
      <w:r w:rsidRPr="00621B6E">
        <w:rPr>
          <w:rFonts w:ascii="Calibri" w:hAnsi="Calibri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621B6E">
            <w:rPr>
              <w:rFonts w:ascii="Calibri" w:hAnsi="Calibri"/>
            </w:rPr>
            <w:t>Texas</w:t>
          </w:r>
        </w:smartTag>
      </w:smartTag>
      <w:r w:rsidRPr="00621B6E">
        <w:rPr>
          <w:rFonts w:ascii="Calibri" w:hAnsi="Calibri"/>
        </w:rPr>
        <w:t xml:space="preserve"> based Gulf Coast Group is one of the nation’s leading providers of employment internet related solutions such as resume screening services and applicant tracking systems.</w:t>
      </w:r>
    </w:p>
    <w:p w:rsidR="00CE0EBB" w:rsidRPr="00621B6E" w:rsidRDefault="00CE0EBB" w:rsidP="00212396">
      <w:pPr>
        <w:ind w:left="720" w:hanging="720"/>
        <w:jc w:val="both"/>
        <w:rPr>
          <w:rFonts w:ascii="Calibri" w:hAnsi="Calibri"/>
        </w:rPr>
      </w:pPr>
      <w:r w:rsidRPr="00621B6E">
        <w:rPr>
          <w:rFonts w:ascii="Calibri" w:hAnsi="Calibri"/>
          <w:b/>
          <w:bCs/>
        </w:rPr>
        <w:t>The Express Internet Company</w:t>
      </w:r>
      <w:r w:rsidRPr="00621B6E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21B6E">
            <w:rPr>
              <w:rFonts w:ascii="Calibri" w:hAnsi="Calibri"/>
            </w:rPr>
            <w:t>New Orleans</w:t>
          </w:r>
        </w:smartTag>
        <w:r w:rsidRPr="00621B6E">
          <w:rPr>
            <w:rFonts w:ascii="Calibri" w:hAnsi="Calibri"/>
          </w:rPr>
          <w:t xml:space="preserve">, </w:t>
        </w:r>
        <w:smartTag w:uri="urn:schemas-microsoft-com:office:smarttags" w:element="State">
          <w:r w:rsidRPr="00621B6E">
            <w:rPr>
              <w:rFonts w:ascii="Calibri" w:hAnsi="Calibri"/>
            </w:rPr>
            <w:t>LA</w:t>
          </w:r>
        </w:smartTag>
      </w:smartTag>
      <w:r w:rsidRPr="00621B6E">
        <w:rPr>
          <w:rFonts w:ascii="Calibri" w:hAnsi="Calibri"/>
        </w:rPr>
        <w:tab/>
      </w:r>
      <w:r w:rsidR="00DC26E4" w:rsidRPr="00621B6E">
        <w:rPr>
          <w:rFonts w:ascii="Calibri" w:hAnsi="Calibri"/>
        </w:rPr>
        <w:tab/>
      </w:r>
      <w:r w:rsidR="00DC26E4" w:rsidRPr="00621B6E">
        <w:rPr>
          <w:rFonts w:ascii="Calibri" w:hAnsi="Calibri"/>
        </w:rPr>
        <w:tab/>
      </w:r>
      <w:r w:rsidR="00DC26E4" w:rsidRPr="00621B6E">
        <w:rPr>
          <w:rFonts w:ascii="Calibri" w:hAnsi="Calibri"/>
        </w:rPr>
        <w:tab/>
        <w:t xml:space="preserve">    </w:t>
      </w:r>
      <w:r w:rsidR="00621B6E">
        <w:rPr>
          <w:rFonts w:ascii="Calibri" w:hAnsi="Calibri"/>
        </w:rPr>
        <w:t xml:space="preserve">              </w:t>
      </w:r>
      <w:r w:rsidR="00DC26E4" w:rsidRPr="00621B6E">
        <w:rPr>
          <w:rFonts w:ascii="Calibri" w:hAnsi="Calibri"/>
        </w:rPr>
        <w:t xml:space="preserve">1997 - 1998             </w:t>
      </w:r>
      <w:r w:rsidRPr="00621B6E">
        <w:rPr>
          <w:rFonts w:ascii="Calibri" w:hAnsi="Calibri"/>
        </w:rPr>
        <w:t>Employment Internet Startup Consultant</w:t>
      </w:r>
    </w:p>
    <w:p w:rsidR="00CE0EBB" w:rsidRPr="00621B6E" w:rsidRDefault="00CE0EBB" w:rsidP="00CE0EBB">
      <w:pPr>
        <w:jc w:val="both"/>
        <w:rPr>
          <w:rFonts w:ascii="Calibri" w:hAnsi="Calibri"/>
        </w:rPr>
      </w:pPr>
      <w:r w:rsidRPr="00621B6E">
        <w:rPr>
          <w:rFonts w:ascii="Calibri" w:hAnsi="Calibri"/>
        </w:rPr>
        <w:t>The Express Company, currently operating profitably in 27 markets in 13 states, offers turnkey Internet services from web design to network applications with staff of 33 employees.</w:t>
      </w:r>
    </w:p>
    <w:p w:rsidR="00D075EA" w:rsidRPr="00621B6E" w:rsidRDefault="00D075EA" w:rsidP="00CE0EBB">
      <w:pPr>
        <w:jc w:val="both"/>
        <w:rPr>
          <w:rFonts w:ascii="Calibri" w:hAnsi="Calibri"/>
        </w:rPr>
      </w:pPr>
    </w:p>
    <w:p w:rsidR="00D075EA" w:rsidRPr="00621B6E" w:rsidRDefault="00D075EA" w:rsidP="00D075EA">
      <w:pPr>
        <w:jc w:val="both"/>
        <w:rPr>
          <w:rFonts w:ascii="Calibri" w:hAnsi="Calibri"/>
          <w:b/>
          <w:bCs/>
          <w:i/>
          <w:iCs/>
        </w:rPr>
      </w:pPr>
      <w:r w:rsidRPr="00621B6E">
        <w:rPr>
          <w:rFonts w:ascii="Calibri" w:hAnsi="Calibri"/>
          <w:b/>
          <w:bCs/>
        </w:rPr>
        <w:t>Bachelor of Science Management</w:t>
      </w:r>
      <w:r w:rsidRPr="00621B6E">
        <w:rPr>
          <w:rFonts w:ascii="Calibri" w:hAnsi="Calibri"/>
        </w:rPr>
        <w:t xml:space="preserve">, </w:t>
      </w:r>
      <w:smartTag w:uri="urn:schemas-microsoft-com:office:smarttags" w:element="PlaceType">
        <w:r w:rsidRPr="00621B6E">
          <w:rPr>
            <w:rFonts w:ascii="Calibri" w:hAnsi="Calibri"/>
          </w:rPr>
          <w:t>Park</w:t>
        </w:r>
      </w:smartTag>
      <w:r w:rsidRPr="00621B6E">
        <w:rPr>
          <w:rFonts w:ascii="Calibri" w:hAnsi="Calibri"/>
        </w:rPr>
        <w:t xml:space="preserve"> </w:t>
      </w:r>
      <w:smartTag w:uri="urn:schemas-microsoft-com:office:smarttags" w:element="PlaceType">
        <w:r w:rsidRPr="00621B6E">
          <w:rPr>
            <w:rFonts w:ascii="Calibri" w:hAnsi="Calibri"/>
          </w:rPr>
          <w:t>University</w:t>
        </w:r>
      </w:smartTag>
      <w:r w:rsidRPr="00621B6E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21B6E">
            <w:rPr>
              <w:rFonts w:ascii="Calibri" w:hAnsi="Calibri"/>
            </w:rPr>
            <w:t>Parkville</w:t>
          </w:r>
        </w:smartTag>
        <w:r w:rsidRPr="00621B6E">
          <w:rPr>
            <w:rFonts w:ascii="Calibri" w:hAnsi="Calibri"/>
          </w:rPr>
          <w:t xml:space="preserve">, </w:t>
        </w:r>
        <w:smartTag w:uri="urn:schemas-microsoft-com:office:smarttags" w:element="State">
          <w:r w:rsidRPr="00621B6E">
            <w:rPr>
              <w:rFonts w:ascii="Calibri" w:hAnsi="Calibri"/>
            </w:rPr>
            <w:t>MO</w:t>
          </w:r>
        </w:smartTag>
      </w:smartTag>
    </w:p>
    <w:p w:rsidR="00D075EA" w:rsidRDefault="00D075EA" w:rsidP="00CE0EBB">
      <w:pPr>
        <w:jc w:val="both"/>
        <w:rPr>
          <w:rFonts w:ascii="Calibri" w:hAnsi="Calibri"/>
        </w:rPr>
      </w:pPr>
      <w:r w:rsidRPr="00621B6E">
        <w:rPr>
          <w:rFonts w:ascii="Calibri" w:hAnsi="Calibri"/>
          <w:b/>
          <w:bCs/>
        </w:rPr>
        <w:t xml:space="preserve">Veteran USAF, </w:t>
      </w:r>
      <w:r w:rsidRPr="00621B6E">
        <w:rPr>
          <w:rFonts w:ascii="Calibri" w:hAnsi="Calibri"/>
        </w:rPr>
        <w:t>Honorable Discharge</w:t>
      </w:r>
    </w:p>
    <w:p w:rsidR="000E4C7E" w:rsidRDefault="000E4C7E" w:rsidP="00CE0EBB">
      <w:pPr>
        <w:jc w:val="both"/>
        <w:rPr>
          <w:rFonts w:ascii="Calibri" w:hAnsi="Calibri"/>
        </w:rPr>
      </w:pPr>
      <w:r w:rsidRPr="000E4C7E">
        <w:rPr>
          <w:rFonts w:ascii="Calibri" w:hAnsi="Calibri"/>
          <w:b/>
        </w:rPr>
        <w:t>Member, Board of Directors,</w:t>
      </w:r>
      <w:r>
        <w:rPr>
          <w:rFonts w:ascii="Calibri" w:hAnsi="Calibri"/>
        </w:rPr>
        <w:t xml:space="preserve"> Ronald McDonald House</w:t>
      </w:r>
    </w:p>
    <w:p w:rsidR="007B7151" w:rsidRDefault="007B7151" w:rsidP="00CE0EBB">
      <w:pPr>
        <w:jc w:val="both"/>
        <w:rPr>
          <w:rFonts w:ascii="Calibri" w:hAnsi="Calibri"/>
        </w:rPr>
      </w:pPr>
    </w:p>
    <w:p w:rsidR="00621B6E" w:rsidRPr="00621B6E" w:rsidRDefault="00621B6E" w:rsidP="00CE0EBB">
      <w:pPr>
        <w:jc w:val="both"/>
        <w:rPr>
          <w:rFonts w:ascii="Calibri" w:hAnsi="Calibri"/>
        </w:rPr>
      </w:pPr>
    </w:p>
    <w:p w:rsidR="00932D0B" w:rsidRPr="007B7151" w:rsidRDefault="00D075EA" w:rsidP="00DC26E4">
      <w:pPr>
        <w:jc w:val="both"/>
        <w:rPr>
          <w:rFonts w:ascii="Calibri" w:hAnsi="Calibri"/>
          <w:b/>
          <w:sz w:val="16"/>
          <w:szCs w:val="16"/>
        </w:rPr>
      </w:pPr>
      <w:r w:rsidRPr="00E930CB">
        <w:rPr>
          <w:rFonts w:ascii="Calibri" w:hAnsi="Calibri"/>
          <w:b/>
          <w:sz w:val="20"/>
          <w:szCs w:val="20"/>
        </w:rPr>
        <w:t>Keywords</w:t>
      </w:r>
      <w:r w:rsidRPr="00621B6E">
        <w:rPr>
          <w:rFonts w:ascii="Calibri" w:hAnsi="Calibri"/>
          <w:b/>
          <w:sz w:val="20"/>
          <w:szCs w:val="20"/>
        </w:rPr>
        <w:t xml:space="preserve">: </w:t>
      </w:r>
      <w:r w:rsidRPr="007B7151">
        <w:rPr>
          <w:rFonts w:ascii="Calibri" w:hAnsi="Calibri"/>
          <w:sz w:val="16"/>
          <w:szCs w:val="16"/>
        </w:rPr>
        <w:t>Sales marketing advertising networking consumer retention consumer survey website development website sales internet sales return on investment promotional campaign</w:t>
      </w:r>
      <w:r w:rsidR="00555139" w:rsidRPr="007B7151">
        <w:rPr>
          <w:rFonts w:ascii="Calibri" w:hAnsi="Calibri"/>
          <w:sz w:val="16"/>
          <w:szCs w:val="16"/>
        </w:rPr>
        <w:t xml:space="preserve"> </w:t>
      </w:r>
      <w:r w:rsidR="008D4879" w:rsidRPr="007B7151">
        <w:rPr>
          <w:rFonts w:ascii="Calibri" w:hAnsi="Calibri"/>
          <w:sz w:val="16"/>
          <w:szCs w:val="16"/>
        </w:rPr>
        <w:t>Houston, TX</w:t>
      </w:r>
      <w:r w:rsidR="00212396" w:rsidRPr="007B7151">
        <w:rPr>
          <w:rFonts w:ascii="Calibri" w:hAnsi="Calibri"/>
          <w:sz w:val="16"/>
          <w:szCs w:val="16"/>
        </w:rPr>
        <w:t xml:space="preserve"> administrative assistant 3 years experience articulate attention to detail multi-task professional appearance strong business etiquette college degree word excel power point quicken macromedia contribute bilingual</w:t>
      </w:r>
    </w:p>
    <w:sectPr w:rsidR="00932D0B" w:rsidRPr="007B7151" w:rsidSect="0056327F">
      <w:headerReference w:type="default" r:id="rId9"/>
      <w:footerReference w:type="default" r:id="rId10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0B" w:rsidRDefault="009B040B">
      <w:r>
        <w:separator/>
      </w:r>
    </w:p>
  </w:endnote>
  <w:endnote w:type="continuationSeparator" w:id="0">
    <w:p w:rsidR="009B040B" w:rsidRDefault="009B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C1" w:rsidRPr="00334BC1" w:rsidRDefault="00334BC1" w:rsidP="00100419">
    <w:pPr>
      <w:pStyle w:val="Footer"/>
      <w:jc w:val="center"/>
      <w:rPr>
        <w:rFonts w:ascii="Calibri" w:hAnsi="Calibri"/>
        <w:sz w:val="20"/>
        <w:szCs w:val="20"/>
      </w:rPr>
    </w:pPr>
    <w:r w:rsidRPr="00334BC1">
      <w:rPr>
        <w:rFonts w:ascii="Calibri" w:hAnsi="Calibri"/>
        <w:sz w:val="20"/>
        <w:szCs w:val="20"/>
      </w:rPr>
      <w:t>©</w:t>
    </w:r>
    <w:r w:rsidR="000E4C7E">
      <w:rPr>
        <w:rFonts w:ascii="Calibri" w:hAnsi="Calibri"/>
        <w:sz w:val="20"/>
        <w:szCs w:val="20"/>
      </w:rPr>
      <w:t xml:space="preserve"> 201</w:t>
    </w:r>
    <w:r w:rsidR="003D7035">
      <w:rPr>
        <w:rFonts w:ascii="Calibri" w:hAnsi="Calibri"/>
        <w:sz w:val="20"/>
        <w:szCs w:val="20"/>
      </w:rPr>
      <w:t>2</w:t>
    </w:r>
    <w:r w:rsidR="00C51BBA">
      <w:rPr>
        <w:rFonts w:ascii="Calibri" w:hAnsi="Calibri"/>
        <w:sz w:val="20"/>
        <w:szCs w:val="20"/>
      </w:rPr>
      <w:t xml:space="preserve">-2014 </w:t>
    </w:r>
    <w:r w:rsidRPr="00334BC1">
      <w:rPr>
        <w:rFonts w:ascii="Calibri" w:hAnsi="Calibri"/>
        <w:sz w:val="20"/>
        <w:szCs w:val="20"/>
      </w:rPr>
      <w:t xml:space="preserve">Rick Gillis &amp; The Really Useful Job </w:t>
    </w:r>
    <w:r w:rsidR="00992CFD">
      <w:rPr>
        <w:rFonts w:ascii="Calibri" w:hAnsi="Calibri"/>
        <w:sz w:val="20"/>
        <w:szCs w:val="20"/>
      </w:rPr>
      <w:t xml:space="preserve">Search </w:t>
    </w:r>
    <w:r w:rsidRPr="00334BC1">
      <w:rPr>
        <w:rFonts w:ascii="Calibri" w:hAnsi="Calibri"/>
        <w:sz w:val="20"/>
        <w:szCs w:val="20"/>
      </w:rPr>
      <w:t>Company</w:t>
    </w:r>
    <w:r w:rsidR="003D7035">
      <w:rPr>
        <w:rFonts w:ascii="Calibri" w:hAnsi="Calibri"/>
        <w:sz w:val="20"/>
        <w:szCs w:val="20"/>
      </w:rPr>
      <w:t xml:space="preserve"> LLC</w:t>
    </w:r>
    <w:r w:rsidRPr="00334BC1">
      <w:rPr>
        <w:rFonts w:ascii="Calibri" w:hAnsi="Calibri"/>
        <w:sz w:val="20"/>
        <w:szCs w:val="20"/>
      </w:rPr>
      <w:t>. All rights reserved. www.rickgillis.com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0B" w:rsidRDefault="009B040B">
      <w:r>
        <w:separator/>
      </w:r>
    </w:p>
  </w:footnote>
  <w:footnote w:type="continuationSeparator" w:id="0">
    <w:p w:rsidR="009B040B" w:rsidRDefault="009B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FD" w:rsidRPr="00992CFD" w:rsidRDefault="00992CFD" w:rsidP="00992CFD">
    <w:pPr>
      <w:pStyle w:val="Header"/>
      <w:jc w:val="center"/>
      <w:rPr>
        <w:rFonts w:ascii="Gisha" w:hAnsi="Gisha" w:cs="Gisha"/>
        <w:b/>
        <w:sz w:val="22"/>
        <w:szCs w:val="22"/>
      </w:rPr>
    </w:pPr>
    <w:r w:rsidRPr="00992CFD">
      <w:rPr>
        <w:rFonts w:ascii="Gisha" w:hAnsi="Gisha" w:cs="Gisha"/>
        <w:b/>
        <w:sz w:val="22"/>
        <w:szCs w:val="22"/>
      </w:rPr>
      <w:t>Sample Short-Form/Pre-Resume™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6D68"/>
    <w:multiLevelType w:val="hybridMultilevel"/>
    <w:tmpl w:val="EA485C1E"/>
    <w:lvl w:ilvl="0" w:tplc="4F8E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4C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A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CA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68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CD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AB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C5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AC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0B"/>
    <w:rsid w:val="000E4C7E"/>
    <w:rsid w:val="00100419"/>
    <w:rsid w:val="00212396"/>
    <w:rsid w:val="00213766"/>
    <w:rsid w:val="0021403A"/>
    <w:rsid w:val="00266C98"/>
    <w:rsid w:val="002E5492"/>
    <w:rsid w:val="00334BC1"/>
    <w:rsid w:val="003667BD"/>
    <w:rsid w:val="0037369B"/>
    <w:rsid w:val="00395760"/>
    <w:rsid w:val="003B0F9C"/>
    <w:rsid w:val="003D7035"/>
    <w:rsid w:val="00446902"/>
    <w:rsid w:val="00485ED4"/>
    <w:rsid w:val="00492C64"/>
    <w:rsid w:val="004D0943"/>
    <w:rsid w:val="004D33ED"/>
    <w:rsid w:val="004D5C39"/>
    <w:rsid w:val="00555139"/>
    <w:rsid w:val="0056327F"/>
    <w:rsid w:val="00621B6E"/>
    <w:rsid w:val="00650127"/>
    <w:rsid w:val="0067411B"/>
    <w:rsid w:val="00685366"/>
    <w:rsid w:val="006E34F9"/>
    <w:rsid w:val="007166E9"/>
    <w:rsid w:val="00776B3B"/>
    <w:rsid w:val="007B394C"/>
    <w:rsid w:val="007B7151"/>
    <w:rsid w:val="007C6312"/>
    <w:rsid w:val="00805E1E"/>
    <w:rsid w:val="008C1D17"/>
    <w:rsid w:val="008D4879"/>
    <w:rsid w:val="00932D0B"/>
    <w:rsid w:val="00946565"/>
    <w:rsid w:val="00962077"/>
    <w:rsid w:val="009867F8"/>
    <w:rsid w:val="00992CFD"/>
    <w:rsid w:val="009B040B"/>
    <w:rsid w:val="00A81DF9"/>
    <w:rsid w:val="00BC2250"/>
    <w:rsid w:val="00BE599D"/>
    <w:rsid w:val="00C51BBA"/>
    <w:rsid w:val="00CA006E"/>
    <w:rsid w:val="00CE0EBB"/>
    <w:rsid w:val="00D075EA"/>
    <w:rsid w:val="00D117F8"/>
    <w:rsid w:val="00D24348"/>
    <w:rsid w:val="00DC26E4"/>
    <w:rsid w:val="00E930CB"/>
    <w:rsid w:val="00E930F5"/>
    <w:rsid w:val="00EA277F"/>
    <w:rsid w:val="00EB54D6"/>
    <w:rsid w:val="00ED0EA8"/>
    <w:rsid w:val="00EF6E1B"/>
    <w:rsid w:val="00F057C9"/>
    <w:rsid w:val="00F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23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2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23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2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4820-85E3-4027-BE63-477D3589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48828639</Template>
  <TotalTime>0</TotalTime>
  <Pages>1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Jerry Job Seeker</vt:lpstr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Jerry Job Seeker</dc:title>
  <dc:creator>Mary</dc:creator>
  <cp:lastModifiedBy>Gilmore, Megan R.</cp:lastModifiedBy>
  <cp:revision>2</cp:revision>
  <cp:lastPrinted>2012-05-02T18:50:00Z</cp:lastPrinted>
  <dcterms:created xsi:type="dcterms:W3CDTF">2014-02-22T00:10:00Z</dcterms:created>
  <dcterms:modified xsi:type="dcterms:W3CDTF">2014-02-22T00:10:00Z</dcterms:modified>
</cp:coreProperties>
</file>